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3" w:rsidRPr="00564C63" w:rsidRDefault="00C43CF3" w:rsidP="001531F7">
      <w:pPr>
        <w:framePr w:w="10309" w:h="685" w:hSpace="141" w:wrap="around" w:vAnchor="text" w:hAnchor="page" w:x="805" w:y="-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564C63">
        <w:rPr>
          <w:rFonts w:ascii="Cambria" w:hAnsi="Cambria" w:cs="Calibri"/>
          <w:sz w:val="28"/>
          <w:szCs w:val="28"/>
        </w:rPr>
        <w:t xml:space="preserve"> </w:t>
      </w:r>
      <w:r w:rsidRPr="00564C63">
        <w:rPr>
          <w:rFonts w:ascii="Calibri" w:hAnsi="Calibri" w:cs="Calibri"/>
          <w:sz w:val="20"/>
          <w:szCs w:val="20"/>
        </w:rPr>
        <w:t>Anmeldung bei</w:t>
      </w:r>
      <w:r w:rsidRPr="00564C63">
        <w:rPr>
          <w:rFonts w:ascii="Calibri" w:hAnsi="Calibri" w:cs="Calibri"/>
          <w:sz w:val="28"/>
          <w:szCs w:val="28"/>
        </w:rPr>
        <w:t xml:space="preserve">  </w:t>
      </w:r>
      <w:bookmarkStart w:id="0" w:name="Dropdown11"/>
      <w:r w:rsidR="00C25DB8">
        <w:rPr>
          <w:rFonts w:ascii="Calibri" w:hAnsi="Calibri" w:cs="Calibri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result w:val="1"/>
              <w:listEntry w:val="                      "/>
              <w:listEntry w:val="Sportreferent"/>
              <w:listEntry w:val="BezSportreferent"/>
              <w:listEntry w:val="Obmann"/>
              <w:listEntry w:val="BezObmann"/>
              <w:listEntry w:val="Schriftführer"/>
              <w:listEntry w:val="BezSchriftführer"/>
              <w:listEntry w:val="LdsSportreferent"/>
              <w:listEntry w:val="Herrn"/>
            </w:ddList>
          </w:ffData>
        </w:fldChar>
      </w:r>
      <w:r w:rsidR="00C25DB8">
        <w:rPr>
          <w:rFonts w:ascii="Calibri" w:hAnsi="Calibri" w:cs="Calibri"/>
          <w:sz w:val="28"/>
          <w:szCs w:val="28"/>
        </w:rPr>
        <w:instrText xml:space="preserve"> FORMDROPDOWN </w:instrText>
      </w:r>
      <w:r w:rsidR="00CD35C3">
        <w:rPr>
          <w:rFonts w:ascii="Calibri" w:hAnsi="Calibri" w:cs="Calibri"/>
          <w:sz w:val="28"/>
          <w:szCs w:val="28"/>
        </w:rPr>
      </w:r>
      <w:r w:rsidR="005951A3">
        <w:rPr>
          <w:rFonts w:ascii="Calibri" w:hAnsi="Calibri" w:cs="Calibri"/>
          <w:sz w:val="28"/>
          <w:szCs w:val="28"/>
        </w:rPr>
        <w:fldChar w:fldCharType="separate"/>
      </w:r>
      <w:r w:rsidR="00C25DB8">
        <w:rPr>
          <w:rFonts w:ascii="Calibri" w:hAnsi="Calibri" w:cs="Calibri"/>
          <w:sz w:val="28"/>
          <w:szCs w:val="28"/>
        </w:rPr>
        <w:fldChar w:fldCharType="end"/>
      </w:r>
      <w:bookmarkEnd w:id="0"/>
      <w:r w:rsidR="001531F7" w:rsidRPr="00564C63">
        <w:rPr>
          <w:rFonts w:ascii="Calibri" w:hAnsi="Calibri" w:cs="Calibri"/>
          <w:sz w:val="28"/>
          <w:szCs w:val="28"/>
        </w:rPr>
        <w:t xml:space="preserve"> </w:t>
      </w:r>
      <w:r w:rsidR="00B4231B" w:rsidRPr="00564C63">
        <w:rPr>
          <w:rFonts w:ascii="Calibri" w:hAnsi="Calibri" w:cs="Calibri"/>
          <w:sz w:val="28"/>
          <w:szCs w:val="28"/>
        </w:rPr>
        <w:t xml:space="preserve"> </w:t>
      </w:r>
      <w:r w:rsidR="00126A87" w:rsidRPr="00564C63">
        <w:rPr>
          <w:rFonts w:ascii="Calibri" w:hAnsi="Calibri" w:cs="Calibr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B4231B" w:rsidRPr="00564C63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564C63">
        <w:rPr>
          <w:rFonts w:ascii="Calibri" w:hAnsi="Calibri" w:cs="Calibri"/>
          <w:sz w:val="28"/>
          <w:szCs w:val="28"/>
        </w:rPr>
      </w:r>
      <w:r w:rsidR="00126A87" w:rsidRPr="00564C63">
        <w:rPr>
          <w:rFonts w:ascii="Calibri" w:hAnsi="Calibri" w:cs="Calibri"/>
          <w:sz w:val="28"/>
          <w:szCs w:val="28"/>
        </w:rPr>
        <w:fldChar w:fldCharType="separate"/>
      </w:r>
      <w:r w:rsidR="00CD35C3">
        <w:rPr>
          <w:rFonts w:ascii="Calibri" w:hAnsi="Calibri" w:cs="Calibri"/>
          <w:sz w:val="28"/>
          <w:szCs w:val="28"/>
        </w:rPr>
        <w:t xml:space="preserve">Helmut </w:t>
      </w:r>
      <w:proofErr w:type="spellStart"/>
      <w:r w:rsidR="00CD35C3">
        <w:rPr>
          <w:rFonts w:ascii="Calibri" w:hAnsi="Calibri" w:cs="Calibri"/>
          <w:sz w:val="28"/>
          <w:szCs w:val="28"/>
        </w:rPr>
        <w:t>Frewein</w:t>
      </w:r>
      <w:proofErr w:type="spellEnd"/>
      <w:r w:rsidR="000A1561">
        <w:rPr>
          <w:rFonts w:ascii="Calibri" w:hAnsi="Calibri" w:cs="Calibri"/>
          <w:sz w:val="28"/>
          <w:szCs w:val="28"/>
        </w:rPr>
        <w:t xml:space="preserve"> </w:t>
      </w:r>
      <w:r w:rsidR="00126A87" w:rsidRPr="00564C63">
        <w:rPr>
          <w:rFonts w:ascii="Calibri" w:hAnsi="Calibri" w:cs="Calibri"/>
          <w:sz w:val="28"/>
          <w:szCs w:val="28"/>
        </w:rPr>
        <w:fldChar w:fldCharType="end"/>
      </w:r>
      <w:bookmarkEnd w:id="1"/>
      <w:r w:rsidR="00B4231B" w:rsidRPr="00564C63">
        <w:rPr>
          <w:rFonts w:ascii="Calibri" w:hAnsi="Calibri" w:cs="Calibri"/>
          <w:sz w:val="28"/>
          <w:szCs w:val="28"/>
        </w:rPr>
        <w:t xml:space="preserve"> Te</w:t>
      </w:r>
      <w:r w:rsidRPr="00564C63">
        <w:rPr>
          <w:rFonts w:ascii="Calibri" w:hAnsi="Calibri" w:cs="Calibri"/>
          <w:sz w:val="28"/>
          <w:szCs w:val="28"/>
        </w:rPr>
        <w:t>l:</w:t>
      </w:r>
      <w:r w:rsidR="007A578E" w:rsidRPr="00564C63">
        <w:rPr>
          <w:rFonts w:ascii="Calibri" w:hAnsi="Calibri" w:cs="Calibri"/>
          <w:sz w:val="28"/>
          <w:szCs w:val="28"/>
        </w:rPr>
        <w:t xml:space="preserve"> </w:t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1531F7" w:rsidRPr="00D67BF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126A87" w:rsidRPr="00D67BFD">
        <w:rPr>
          <w:rFonts w:ascii="Calibri" w:hAnsi="Calibri" w:cs="Calibri"/>
          <w:b/>
          <w:sz w:val="28"/>
          <w:szCs w:val="28"/>
        </w:rPr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separate"/>
      </w:r>
      <w:r w:rsidR="00BD6A26">
        <w:rPr>
          <w:rFonts w:ascii="Calibri" w:hAnsi="Calibri" w:cs="Calibri"/>
          <w:b/>
          <w:sz w:val="28"/>
          <w:szCs w:val="28"/>
        </w:rPr>
        <w:t>066</w:t>
      </w:r>
      <w:r w:rsidR="000C49F8">
        <w:rPr>
          <w:rFonts w:ascii="Calibri" w:hAnsi="Calibri" w:cs="Calibri"/>
          <w:b/>
          <w:sz w:val="28"/>
          <w:szCs w:val="28"/>
        </w:rPr>
        <w:t>4/</w:t>
      </w:r>
      <w:r w:rsidR="00CD35C3">
        <w:rPr>
          <w:rFonts w:ascii="Calibri" w:hAnsi="Calibri" w:cs="Calibri"/>
          <w:b/>
          <w:sz w:val="28"/>
          <w:szCs w:val="28"/>
        </w:rPr>
        <w:t>4909383</w:t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end"/>
      </w:r>
      <w:bookmarkEnd w:id="2"/>
      <w:r w:rsidR="002F5D3A" w:rsidRPr="00564C63">
        <w:rPr>
          <w:rFonts w:ascii="Calibri" w:hAnsi="Calibri" w:cs="Calibri"/>
          <w:sz w:val="28"/>
          <w:szCs w:val="28"/>
        </w:rPr>
        <w:t xml:space="preserve"> </w:t>
      </w:r>
    </w:p>
    <w:p w:rsidR="00861995" w:rsidRPr="00564C63" w:rsidRDefault="005D3DC1" w:rsidP="001531F7">
      <w:pPr>
        <w:framePr w:w="10309" w:h="685" w:hSpace="141" w:wrap="around" w:vAnchor="text" w:hAnchor="page" w:x="805" w:y="-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564C63">
        <w:rPr>
          <w:rFonts w:ascii="Calibri" w:hAnsi="Calibri" w:cs="Calibri"/>
          <w:sz w:val="28"/>
          <w:szCs w:val="28"/>
        </w:rPr>
        <w:t xml:space="preserve"> </w:t>
      </w:r>
      <w:r w:rsidR="007A578E" w:rsidRPr="00564C63">
        <w:rPr>
          <w:rFonts w:ascii="Calibri" w:hAnsi="Calibri" w:cs="Calibri"/>
          <w:sz w:val="20"/>
          <w:szCs w:val="20"/>
        </w:rPr>
        <w:t>an</w:t>
      </w:r>
      <w:r w:rsidRPr="00564C63">
        <w:rPr>
          <w:rFonts w:ascii="Calibri" w:hAnsi="Calibri" w:cs="Calibri"/>
          <w:sz w:val="20"/>
          <w:szCs w:val="20"/>
        </w:rPr>
        <w:t xml:space="preserve"> </w:t>
      </w:r>
      <w:r w:rsidR="00861995" w:rsidRPr="00564C63">
        <w:rPr>
          <w:rFonts w:ascii="Calibri" w:hAnsi="Calibri" w:cs="Calibri"/>
          <w:sz w:val="20"/>
          <w:szCs w:val="20"/>
        </w:rPr>
        <w:t>E-Mail:</w:t>
      </w:r>
      <w:r w:rsidR="00861995" w:rsidRPr="00564C63">
        <w:rPr>
          <w:rFonts w:ascii="Calibri" w:hAnsi="Calibri" w:cs="Calibri"/>
          <w:sz w:val="20"/>
          <w:szCs w:val="20"/>
        </w:rPr>
        <w:tab/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instrText xml:space="preserve"> FORMTEXT </w:instrText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separate"/>
      </w:r>
      <w:r w:rsidR="00CD35C3">
        <w:rPr>
          <w:rFonts w:ascii="Calibri" w:hAnsi="Calibri" w:cs="Calibri"/>
          <w:b/>
          <w:color w:val="0000FF"/>
          <w:sz w:val="28"/>
          <w:szCs w:val="28"/>
        </w:rPr>
        <w:t>helmut.frewein@grawe.at</w:t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end"/>
      </w:r>
      <w:bookmarkEnd w:id="3"/>
      <w:r w:rsidR="002E4842">
        <w:rPr>
          <w:rFonts w:ascii="Calibri" w:hAnsi="Calibri" w:cs="Calibri"/>
          <w:sz w:val="20"/>
          <w:szCs w:val="20"/>
        </w:rPr>
        <w:tab/>
      </w:r>
      <w:r w:rsidR="00CE7A63" w:rsidRPr="00CE7A63">
        <w:rPr>
          <w:rFonts w:ascii="Calibri" w:hAnsi="Calibri" w:cs="Calibri"/>
          <w:sz w:val="20"/>
          <w:szCs w:val="20"/>
        </w:rPr>
        <w:t>Datum /Zeit:</w:t>
      </w:r>
      <w:r w:rsidR="00CE7A63">
        <w:rPr>
          <w:rFonts w:ascii="Calibri" w:hAnsi="Calibri" w:cs="Calibri"/>
          <w:sz w:val="20"/>
          <w:szCs w:val="20"/>
        </w:rPr>
        <w:t xml:space="preserve"> </w:t>
      </w:r>
      <w:r w:rsidR="00CE7A63" w:rsidRPr="00A51265">
        <w:rPr>
          <w:rFonts w:ascii="Calibri" w:hAnsi="Calibri" w:cs="Calibri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CE7A63" w:rsidRPr="00A51265">
        <w:rPr>
          <w:rFonts w:ascii="Calibri" w:hAnsi="Calibri" w:cs="Calibri"/>
          <w:sz w:val="28"/>
          <w:szCs w:val="28"/>
        </w:rPr>
        <w:instrText xml:space="preserve"> FORMTEXT </w:instrText>
      </w:r>
      <w:r w:rsidR="00CE7A63" w:rsidRPr="00A51265">
        <w:rPr>
          <w:rFonts w:ascii="Calibri" w:hAnsi="Calibri" w:cs="Calibri"/>
          <w:sz w:val="28"/>
          <w:szCs w:val="28"/>
        </w:rPr>
      </w:r>
      <w:r w:rsidR="00CE7A63" w:rsidRPr="00A51265">
        <w:rPr>
          <w:rFonts w:ascii="Calibri" w:hAnsi="Calibri" w:cs="Calibri"/>
          <w:sz w:val="28"/>
          <w:szCs w:val="28"/>
        </w:rPr>
        <w:fldChar w:fldCharType="separate"/>
      </w:r>
      <w:r w:rsidR="000C49F8">
        <w:rPr>
          <w:rFonts w:ascii="Calibri" w:hAnsi="Calibri" w:cs="Calibri"/>
          <w:sz w:val="28"/>
          <w:szCs w:val="28"/>
        </w:rPr>
        <w:t>25</w:t>
      </w:r>
      <w:r w:rsidR="00BD6A26">
        <w:rPr>
          <w:rFonts w:ascii="Calibri" w:hAnsi="Calibri" w:cs="Calibri"/>
          <w:noProof/>
          <w:sz w:val="28"/>
          <w:szCs w:val="28"/>
        </w:rPr>
        <w:t>.September 20</w:t>
      </w:r>
      <w:r w:rsidR="000C49F8">
        <w:rPr>
          <w:rFonts w:ascii="Calibri" w:hAnsi="Calibri" w:cs="Calibri"/>
          <w:noProof/>
          <w:sz w:val="28"/>
          <w:szCs w:val="28"/>
        </w:rPr>
        <w:t>22</w:t>
      </w:r>
      <w:r w:rsidR="00BD6A26">
        <w:rPr>
          <w:rFonts w:ascii="Calibri" w:hAnsi="Calibri" w:cs="Calibri"/>
          <w:noProof/>
          <w:sz w:val="28"/>
          <w:szCs w:val="28"/>
        </w:rPr>
        <w:t xml:space="preserve"> / 14:00 Uhr</w:t>
      </w:r>
      <w:r w:rsidR="00CE7A63" w:rsidRPr="00A51265">
        <w:rPr>
          <w:rFonts w:ascii="Calibri" w:hAnsi="Calibri" w:cs="Calibri"/>
          <w:sz w:val="28"/>
          <w:szCs w:val="28"/>
        </w:rPr>
        <w:fldChar w:fldCharType="end"/>
      </w:r>
      <w:bookmarkEnd w:id="4"/>
      <w:r w:rsidR="007A578E" w:rsidRPr="00564C63"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</w:p>
    <w:p w:rsidR="001531F7" w:rsidRPr="00435D1E" w:rsidRDefault="001531F7" w:rsidP="00CA14FE">
      <w:pPr>
        <w:rPr>
          <w:rFonts w:ascii="Cambria" w:hAnsi="Cambria" w:cs="Calibri"/>
          <w:b/>
          <w:sz w:val="20"/>
          <w:szCs w:val="20"/>
        </w:rPr>
      </w:pPr>
    </w:p>
    <w:p w:rsidR="00407C67" w:rsidRPr="00DE55B4" w:rsidRDefault="00CA14FE" w:rsidP="0021605F">
      <w:pPr>
        <w:jc w:val="center"/>
        <w:rPr>
          <w:rFonts w:ascii="Cambria" w:hAnsi="Cambria" w:cs="Calibri"/>
          <w:b/>
          <w:sz w:val="36"/>
          <w:szCs w:val="36"/>
        </w:rPr>
      </w:pPr>
      <w:r w:rsidRPr="00DE55B4">
        <w:rPr>
          <w:rFonts w:ascii="Cambria" w:hAnsi="Cambria" w:cs="Calibri"/>
          <w:b/>
          <w:sz w:val="36"/>
          <w:szCs w:val="36"/>
        </w:rPr>
        <w:t xml:space="preserve">ANMELDUNG zur </w:t>
      </w:r>
      <w:bookmarkStart w:id="5" w:name="Dropdown2"/>
      <w:r w:rsidR="00126A87" w:rsidRPr="00DE55B4"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                "/>
              <w:listEntry w:val=" Landes-"/>
              <w:listEntry w:val="Regions-"/>
              <w:listEntry w:val=" Bezirks-"/>
              <w:listEntry w:val="Bundes-"/>
              <w:listEntry w:val="Ortsverband-"/>
            </w:ddList>
          </w:ffData>
        </w:fldChar>
      </w:r>
      <w:r w:rsidR="002E7879" w:rsidRPr="00DE55B4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5951A3">
        <w:rPr>
          <w:rFonts w:ascii="Cambria" w:hAnsi="Cambria" w:cs="Calibri"/>
          <w:b/>
          <w:sz w:val="36"/>
          <w:szCs w:val="36"/>
        </w:rPr>
      </w:r>
      <w:r w:rsidR="005951A3">
        <w:rPr>
          <w:rFonts w:ascii="Cambria" w:hAnsi="Cambria" w:cs="Calibri"/>
          <w:b/>
          <w:sz w:val="36"/>
          <w:szCs w:val="36"/>
        </w:rPr>
        <w:fldChar w:fldCharType="separate"/>
      </w:r>
      <w:r w:rsidR="00126A87" w:rsidRPr="00DE55B4">
        <w:rPr>
          <w:rFonts w:ascii="Cambria" w:hAnsi="Cambria" w:cs="Calibri"/>
          <w:b/>
          <w:sz w:val="36"/>
          <w:szCs w:val="36"/>
        </w:rPr>
        <w:fldChar w:fldCharType="end"/>
      </w:r>
      <w:bookmarkEnd w:id="5"/>
      <w:r w:rsidR="0001647C" w:rsidRPr="00DE55B4">
        <w:rPr>
          <w:rFonts w:ascii="Cambria" w:hAnsi="Cambria" w:cs="Calibri"/>
          <w:b/>
          <w:sz w:val="36"/>
          <w:szCs w:val="36"/>
        </w:rPr>
        <w:t xml:space="preserve">MEISTERSCHAFT </w:t>
      </w:r>
      <w:bookmarkStart w:id="6" w:name="Dropdown3"/>
      <w:r w:rsidR="00F34AB8"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result w:val="10"/>
              <w:listEntry w:val="     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34"/>
              <w:listEntry w:val="2025"/>
            </w:ddList>
          </w:ffData>
        </w:fldChar>
      </w:r>
      <w:r w:rsidR="00F34AB8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5951A3">
        <w:rPr>
          <w:rFonts w:ascii="Cambria" w:hAnsi="Cambria" w:cs="Calibri"/>
          <w:b/>
          <w:sz w:val="36"/>
          <w:szCs w:val="36"/>
        </w:rPr>
      </w:r>
      <w:r w:rsidR="005951A3">
        <w:rPr>
          <w:rFonts w:ascii="Cambria" w:hAnsi="Cambria" w:cs="Calibri"/>
          <w:b/>
          <w:sz w:val="36"/>
          <w:szCs w:val="36"/>
        </w:rPr>
        <w:fldChar w:fldCharType="separate"/>
      </w:r>
      <w:r w:rsidR="00F34AB8">
        <w:rPr>
          <w:rFonts w:ascii="Cambria" w:hAnsi="Cambria" w:cs="Calibri"/>
          <w:b/>
          <w:sz w:val="36"/>
          <w:szCs w:val="36"/>
        </w:rPr>
        <w:fldChar w:fldCharType="end"/>
      </w:r>
      <w:bookmarkEnd w:id="6"/>
    </w:p>
    <w:bookmarkStart w:id="7" w:name="Dropdown4"/>
    <w:p w:rsidR="0001647C" w:rsidRPr="00DE55B4" w:rsidRDefault="00F34AB8" w:rsidP="0021605F">
      <w:pPr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4"/>
            <w:enabled/>
            <w:calcOnExit w:val="0"/>
            <w:ddList>
              <w:result w:val="3"/>
              <w:listEntry w:val="                          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Pistole Glock 9 mm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5951A3">
        <w:rPr>
          <w:rFonts w:ascii="Cambria" w:hAnsi="Cambria" w:cs="Calibri"/>
          <w:b/>
          <w:sz w:val="36"/>
          <w:szCs w:val="36"/>
        </w:rPr>
      </w:r>
      <w:r w:rsidR="005951A3">
        <w:rPr>
          <w:rFonts w:ascii="Cambria" w:hAnsi="Cambria" w:cs="Calibri"/>
          <w:b/>
          <w:sz w:val="36"/>
          <w:szCs w:val="36"/>
        </w:rPr>
        <w:fldChar w:fldCharType="separate"/>
      </w:r>
      <w:r>
        <w:rPr>
          <w:rFonts w:ascii="Cambria" w:hAnsi="Cambria" w:cs="Calibri"/>
          <w:b/>
          <w:sz w:val="36"/>
          <w:szCs w:val="36"/>
        </w:rPr>
        <w:fldChar w:fldCharType="end"/>
      </w:r>
      <w:bookmarkEnd w:id="7"/>
      <w:r w:rsidR="003A5E22" w:rsidRPr="00DE55B4">
        <w:rPr>
          <w:rFonts w:ascii="Cambria" w:hAnsi="Cambria" w:cs="Calibri"/>
          <w:b/>
          <w:sz w:val="36"/>
          <w:szCs w:val="36"/>
        </w:rPr>
        <w:t xml:space="preserve"> </w:t>
      </w:r>
      <w:r w:rsidR="00D510AD" w:rsidRPr="00DE55B4">
        <w:rPr>
          <w:rFonts w:ascii="Cambria" w:hAnsi="Cambria" w:cs="Calibri"/>
          <w:b/>
          <w:sz w:val="36"/>
          <w:szCs w:val="36"/>
        </w:rPr>
        <w:t xml:space="preserve">/ </w:t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D510AD" w:rsidRPr="00DE55B4">
        <w:rPr>
          <w:rFonts w:ascii="Cambria" w:hAnsi="Cambria" w:cs="Calibri"/>
          <w:b/>
          <w:sz w:val="36"/>
          <w:szCs w:val="36"/>
        </w:rPr>
        <w:instrText xml:space="preserve"> FORMTEXT </w:instrText>
      </w:r>
      <w:r w:rsidR="00D510AD" w:rsidRPr="00DE55B4">
        <w:rPr>
          <w:rFonts w:ascii="Cambria" w:hAnsi="Cambria" w:cs="Calibri"/>
          <w:b/>
          <w:sz w:val="36"/>
          <w:szCs w:val="36"/>
        </w:rPr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separate"/>
      </w:r>
      <w:r w:rsidR="00BD6A26">
        <w:rPr>
          <w:rFonts w:ascii="Cambria" w:hAnsi="Cambria" w:cs="Calibri"/>
          <w:b/>
          <w:sz w:val="36"/>
          <w:szCs w:val="36"/>
        </w:rPr>
        <w:t>Asphalt -</w:t>
      </w:r>
      <w:r w:rsidR="00E909A5">
        <w:rPr>
          <w:rFonts w:ascii="Cambria" w:hAnsi="Cambria" w:cs="Calibri"/>
          <w:b/>
          <w:sz w:val="36"/>
          <w:szCs w:val="36"/>
        </w:rPr>
        <w:t xml:space="preserve"> We</w:t>
      </w:r>
      <w:bookmarkStart w:id="9" w:name="_GoBack"/>
      <w:bookmarkEnd w:id="9"/>
      <w:r w:rsidR="00E909A5">
        <w:rPr>
          <w:rFonts w:ascii="Cambria" w:hAnsi="Cambria" w:cs="Calibri"/>
          <w:b/>
          <w:sz w:val="36"/>
          <w:szCs w:val="36"/>
        </w:rPr>
        <w:t>ißkirchen</w:t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end"/>
      </w:r>
      <w:bookmarkEnd w:id="8"/>
    </w:p>
    <w:p w:rsidR="00F44CC3" w:rsidRPr="00435D1E" w:rsidRDefault="00F44CC3" w:rsidP="000A3BAF">
      <w:pPr>
        <w:rPr>
          <w:rFonts w:ascii="Cambria" w:hAnsi="Cambria" w:cs="Calibri"/>
          <w:b/>
          <w:sz w:val="18"/>
          <w:szCs w:val="18"/>
        </w:rPr>
      </w:pPr>
    </w:p>
    <w:tbl>
      <w:tblPr>
        <w:tblW w:w="104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36"/>
        <w:gridCol w:w="1215"/>
        <w:gridCol w:w="2605"/>
        <w:gridCol w:w="651"/>
        <w:gridCol w:w="774"/>
        <w:gridCol w:w="1276"/>
        <w:gridCol w:w="2515"/>
      </w:tblGrid>
      <w:tr w:rsidR="009C1B66" w:rsidRPr="00B5052D" w:rsidTr="00072E86">
        <w:trPr>
          <w:jc w:val="right"/>
        </w:trPr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1B66" w:rsidRPr="00F47EC0" w:rsidRDefault="009C1B66" w:rsidP="00F47EC0">
            <w:pPr>
              <w:rPr>
                <w:rFonts w:ascii="Calibri" w:hAnsi="Calibri" w:cs="Calibri"/>
                <w:b/>
              </w:rPr>
            </w:pP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1. SPORTART"/>
                    <w:listEntry w:val="2. SPORTART"/>
                    <w:listEntry w:val="EINZELKLASSEN"/>
                    <w:listEntry w:val="MANNSCH.KLASSEN"/>
                  </w:ddList>
                </w:ffData>
              </w:fldCha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    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"/>
                    <w:listEntry w:val="Gewehrschiessen StG"/>
                    <w:listEntry w:val="Gewehrschiessen Gk"/>
                    <w:listEntry w:val="Gewehrschiessen Kk"/>
                    <w:listEntry w:val="Pistolenschiessen Glock"/>
                    <w:listEntry w:val="Gewehrschiessen ZiG"/>
                    <w:listEntry w:val="Pistolenschiessen ZiP"/>
                    <w:listEntry w:val="Kegeln /Stückwertung"/>
                    <w:listEntry w:val="Kegeln / Eckwertung"/>
                    <w:listEntry w:val="Armbrustschiessen"/>
                    <w:listEntry w:val="Bogenschiessen"/>
                    <w:listEntry w:val="Dartspiel"/>
                    <w:listEntry w:val="Eisstock-Holz"/>
                    <w:listEntry w:val="Eisstock-Olymp."/>
                    <w:listEntry w:val="Wandern"/>
                    <w:listEntry w:val="Orientierung"/>
                  </w:ddLis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</w:rPr>
            </w:r>
            <w:r w:rsidR="005951A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1B66" w:rsidRPr="00F47EC0" w:rsidRDefault="009C1B66" w:rsidP="009C1B66">
            <w:pPr>
              <w:rPr>
                <w:rFonts w:ascii="Calibri" w:hAnsi="Calibri" w:cs="Calibri"/>
                <w:b/>
              </w:rPr>
            </w:pP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1. SPORTART"/>
                    <w:listEntry w:val="2. SPORTART"/>
                    <w:listEntry w:val="EINZELKLASSEN"/>
                    <w:listEntry w:val="MANNSCH.KLASSEN"/>
                  </w:ddList>
                </w:ffData>
              </w:fldCha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     </w:t>
            </w:r>
            <w:bookmarkStart w:id="10" w:name="Dropdown15"/>
            <w:r>
              <w:rPr>
                <w:rFonts w:ascii="Calibri" w:hAnsi="Calibri" w:cs="Calibri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"/>
                    <w:listEntry w:val="Gewehrschiessen StG"/>
                    <w:listEntry w:val="Gewehrschiessen Gk"/>
                    <w:listEntry w:val="Gewehrschiessen Kk"/>
                    <w:listEntry w:val="Pistolenschiessen Glock"/>
                    <w:listEntry w:val="Gewehrschiessen ZiG"/>
                    <w:listEntry w:val="Pistolenschiessen ZiP"/>
                    <w:listEntry w:val="Kegeln /Stückwertung"/>
                    <w:listEntry w:val="Kegeln / Eckwertung"/>
                    <w:listEntry w:val="Armbrustschiessen"/>
                    <w:listEntry w:val="Bogenschiessen"/>
                    <w:listEntry w:val="Dartspiel"/>
                    <w:listEntry w:val="Eisstock-Holz"/>
                    <w:listEntry w:val="Eisstock-Olymp."/>
                    <w:listEntry w:val="Wandern"/>
                    <w:listEntry w:val="Orientierung"/>
                  </w:ddLis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</w:rPr>
            </w:r>
            <w:r w:rsidR="005951A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</w:tr>
      <w:tr w:rsidR="00F91055" w:rsidRPr="00B5052D" w:rsidTr="00D27DBB">
        <w:trPr>
          <w:jc w:val="right"/>
        </w:trPr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9C53DA">
        <w:trPr>
          <w:trHeight w:val="276"/>
          <w:jc w:val="right"/>
        </w:trPr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F91055" w:rsidRPr="009615C0" w:rsidTr="009C53DA">
        <w:trPr>
          <w:trHeight w:val="276"/>
          <w:jc w:val="right"/>
        </w:trPr>
        <w:tc>
          <w:tcPr>
            <w:tcW w:w="650" w:type="dxa"/>
            <w:tcBorders>
              <w:top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D9D9D9"/>
          </w:tcPr>
          <w:p w:rsidR="00F91055" w:rsidRPr="00F91055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</w:tcBorders>
            <w:shd w:val="clear" w:color="auto" w:fill="D9D9D9"/>
          </w:tcPr>
          <w:p w:rsidR="00F91055" w:rsidRPr="00F91055" w:rsidRDefault="00F91055" w:rsidP="00FF3F43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separate"/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7C64D1" w:rsidRPr="009615C0" w:rsidRDefault="007C64D1" w:rsidP="00E571B4">
      <w:pPr>
        <w:framePr w:w="3343" w:h="373" w:hSpace="141" w:wrap="around" w:vAnchor="text" w:hAnchor="page" w:x="7744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9615C0">
        <w:rPr>
          <w:rFonts w:ascii="Calibri" w:hAnsi="Calibri" w:cs="Calibri"/>
          <w:sz w:val="20"/>
          <w:szCs w:val="20"/>
        </w:rPr>
        <w:t xml:space="preserve"> </w:t>
      </w:r>
      <w:r w:rsidR="007511F4" w:rsidRPr="009615C0">
        <w:rPr>
          <w:rFonts w:ascii="Calibri" w:hAnsi="Calibri" w:cs="Calibri"/>
          <w:sz w:val="18"/>
          <w:szCs w:val="18"/>
        </w:rPr>
        <w:t>BV</w:t>
      </w:r>
      <w:r w:rsidRPr="009615C0">
        <w:rPr>
          <w:rFonts w:ascii="Calibri" w:hAnsi="Calibri" w:cs="Calibri"/>
          <w:sz w:val="28"/>
          <w:szCs w:val="28"/>
        </w:rPr>
        <w:t xml:space="preserve">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Bruck /Mur"/>
              <w:listEntry w:val="Dlandsberg"/>
              <w:listEntry w:val="Feldbach"/>
              <w:listEntry w:val="Fürstenfeld"/>
              <w:listEntry w:val="Graz-Stadt"/>
              <w:listEntry w:val="Graz-Nord"/>
              <w:listEntry w:val="Graz-Süd"/>
              <w:listEntry w:val="Hartberg"/>
              <w:listEntry w:val="Judenburg"/>
              <w:listEntry w:val="Knittelfeld"/>
              <w:listEntry w:val="Leibnitz"/>
              <w:listEntry w:val="Leoben"/>
              <w:listEntry w:val="HB Liezen"/>
              <w:listEntry w:val="Mariazellerland"/>
              <w:listEntry w:val="Murau"/>
              <w:listEntry w:val="Mürzzuschlag"/>
              <w:listEntry w:val="Radkersburg"/>
              <w:listEntry w:val="Voitsberg"/>
              <w:listEntry w:val="Weiz"/>
            </w:ddList>
          </w:ffData>
        </w:fldChar>
      </w:r>
      <w:r w:rsidR="007511F4" w:rsidRPr="009615C0">
        <w:rPr>
          <w:rFonts w:ascii="Calibri" w:hAnsi="Calibri" w:cs="Calibri"/>
          <w:sz w:val="28"/>
          <w:szCs w:val="28"/>
        </w:rPr>
        <w:instrText xml:space="preserve"> FORMDROPDOWN </w:instrText>
      </w:r>
      <w:r w:rsidR="005951A3">
        <w:rPr>
          <w:rFonts w:ascii="Calibri" w:hAnsi="Calibri" w:cs="Calibri"/>
          <w:sz w:val="28"/>
          <w:szCs w:val="28"/>
        </w:rPr>
      </w:r>
      <w:r w:rsidR="005951A3">
        <w:rPr>
          <w:rFonts w:ascii="Calibri" w:hAnsi="Calibri" w:cs="Calibri"/>
          <w:sz w:val="28"/>
          <w:szCs w:val="28"/>
        </w:rPr>
        <w:fldChar w:fldCharType="separate"/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</w:p>
    <w:p w:rsidR="007511F4" w:rsidRPr="009615C0" w:rsidRDefault="007511F4" w:rsidP="00DE55B4">
      <w:pPr>
        <w:framePr w:w="3991" w:h="373" w:hSpace="141" w:wrap="around" w:vAnchor="text" w:hAnchor="page" w:x="3484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9615C0">
        <w:rPr>
          <w:rFonts w:ascii="Calibri" w:hAnsi="Calibri" w:cs="Calibri"/>
          <w:sz w:val="18"/>
          <w:szCs w:val="18"/>
        </w:rPr>
        <w:t xml:space="preserve"> OV 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9615C0">
        <w:rPr>
          <w:rFonts w:ascii="Calibri" w:hAnsi="Calibri" w:cs="Calibri"/>
          <w:sz w:val="28"/>
          <w:szCs w:val="28"/>
        </w:rPr>
      </w:r>
      <w:r w:rsidR="00126A87" w:rsidRPr="009615C0">
        <w:rPr>
          <w:rFonts w:ascii="Calibri" w:hAnsi="Calibri" w:cs="Calibri"/>
          <w:sz w:val="28"/>
          <w:szCs w:val="28"/>
        </w:rPr>
        <w:fldChar w:fldCharType="separate"/>
      </w:r>
      <w:r w:rsidR="00C41E0B" w:rsidRPr="009615C0">
        <w:rPr>
          <w:rFonts w:ascii="Calibri" w:hAnsi="Calibri" w:cs="Calibri"/>
          <w:sz w:val="28"/>
          <w:szCs w:val="28"/>
        </w:rPr>
        <w:t> </w:t>
      </w:r>
      <w:r w:rsidR="00C41E0B" w:rsidRPr="009615C0">
        <w:rPr>
          <w:rFonts w:ascii="Calibri" w:hAnsi="Calibri" w:cs="Calibri"/>
          <w:sz w:val="28"/>
          <w:szCs w:val="28"/>
        </w:rPr>
        <w:t> </w:t>
      </w:r>
      <w:r w:rsidR="00C41E0B" w:rsidRPr="009615C0">
        <w:rPr>
          <w:rFonts w:ascii="Calibri" w:hAnsi="Calibri" w:cs="Calibri"/>
          <w:sz w:val="28"/>
          <w:szCs w:val="28"/>
        </w:rPr>
        <w:t> </w:t>
      </w:r>
      <w:r w:rsidR="00C41E0B" w:rsidRPr="009615C0">
        <w:rPr>
          <w:rFonts w:ascii="Calibri" w:hAnsi="Calibri" w:cs="Calibri"/>
          <w:sz w:val="28"/>
          <w:szCs w:val="28"/>
        </w:rPr>
        <w:t> </w:t>
      </w:r>
      <w:r w:rsidR="00C41E0B" w:rsidRPr="009615C0">
        <w:rPr>
          <w:rFonts w:ascii="Calibri" w:hAnsi="Calibri" w:cs="Calibri"/>
          <w:sz w:val="28"/>
          <w:szCs w:val="28"/>
        </w:rPr>
        <w:t> </w:t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  <w:bookmarkEnd w:id="11"/>
    </w:p>
    <w:p w:rsidR="0001647C" w:rsidRPr="009615C0" w:rsidRDefault="007511F4" w:rsidP="0001647C">
      <w:pPr>
        <w:rPr>
          <w:rFonts w:ascii="Calibri" w:hAnsi="Calibri" w:cs="Calibri"/>
          <w:b/>
          <w:sz w:val="28"/>
          <w:szCs w:val="28"/>
        </w:rPr>
      </w:pPr>
      <w:r w:rsidRPr="009615C0">
        <w:rPr>
          <w:rFonts w:ascii="Calibri" w:hAnsi="Calibri" w:cs="Calibri"/>
          <w:b/>
          <w:sz w:val="28"/>
          <w:szCs w:val="28"/>
        </w:rPr>
        <w:t xml:space="preserve">                                           </w:t>
      </w:r>
    </w:p>
    <w:p w:rsidR="007511F4" w:rsidRPr="009615C0" w:rsidRDefault="00C41E0B" w:rsidP="00F53E03">
      <w:pPr>
        <w:framePr w:w="7615" w:h="397" w:hSpace="141" w:wrap="around" w:vAnchor="text" w:hAnchor="page" w:x="3484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9615C0">
        <w:rPr>
          <w:rFonts w:ascii="Calibri" w:hAnsi="Calibri" w:cs="Calibri"/>
          <w:sz w:val="28"/>
          <w:szCs w:val="28"/>
        </w:rPr>
        <w:t xml:space="preserve"> </w:t>
      </w:r>
      <w:r w:rsidRPr="009615C0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Obmann"/>
              <w:listEntry w:val="BezObmann"/>
              <w:listEntry w:val="Sportreferent"/>
              <w:listEntry w:val="BezSportreferent"/>
              <w:listEntry w:val="Schriftführer"/>
              <w:listEntry w:val="BezSchriftführer"/>
              <w:listEntry w:val="Moar"/>
              <w:listEntry w:val="Mitglied"/>
              <w:listEntry w:val="MS-Führer"/>
            </w:ddList>
          </w:ffData>
        </w:fldChar>
      </w:r>
      <w:r w:rsidRPr="009615C0">
        <w:rPr>
          <w:rFonts w:ascii="Calibri" w:hAnsi="Calibri" w:cs="Calibri"/>
          <w:sz w:val="28"/>
          <w:szCs w:val="28"/>
        </w:rPr>
        <w:instrText xml:space="preserve"> FORMDROPDOWN </w:instrText>
      </w:r>
      <w:r w:rsidR="005951A3">
        <w:rPr>
          <w:rFonts w:ascii="Calibri" w:hAnsi="Calibri" w:cs="Calibri"/>
          <w:sz w:val="28"/>
          <w:szCs w:val="28"/>
        </w:rPr>
      </w:r>
      <w:r w:rsidR="005951A3">
        <w:rPr>
          <w:rFonts w:ascii="Calibri" w:hAnsi="Calibri" w:cs="Calibri"/>
          <w:sz w:val="28"/>
          <w:szCs w:val="28"/>
        </w:rPr>
        <w:fldChar w:fldCharType="separate"/>
      </w:r>
      <w:r w:rsidRPr="009615C0">
        <w:rPr>
          <w:rFonts w:ascii="Calibri" w:hAnsi="Calibri" w:cs="Calibri"/>
          <w:sz w:val="28"/>
          <w:szCs w:val="28"/>
        </w:rPr>
        <w:fldChar w:fldCharType="end"/>
      </w:r>
      <w:r w:rsidR="00C9704E" w:rsidRPr="009615C0">
        <w:rPr>
          <w:rFonts w:ascii="Calibri" w:hAnsi="Calibri" w:cs="Calibri"/>
          <w:sz w:val="28"/>
          <w:szCs w:val="28"/>
        </w:rPr>
        <w:t xml:space="preserve"> </w:t>
      </w:r>
      <w:r w:rsidRPr="009615C0">
        <w:rPr>
          <w:rFonts w:ascii="Calibri" w:hAnsi="Calibri" w:cs="Calibri"/>
          <w:sz w:val="28"/>
          <w:szCs w:val="28"/>
        </w:rPr>
        <w:t xml:space="preserve">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C9704E"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9615C0">
        <w:rPr>
          <w:rFonts w:ascii="Calibri" w:hAnsi="Calibri" w:cs="Calibri"/>
          <w:sz w:val="28"/>
          <w:szCs w:val="28"/>
        </w:rPr>
      </w:r>
      <w:r w:rsidR="00126A87" w:rsidRPr="009615C0">
        <w:rPr>
          <w:rFonts w:ascii="Calibri" w:hAnsi="Calibri" w:cs="Calibri"/>
          <w:sz w:val="28"/>
          <w:szCs w:val="28"/>
        </w:rPr>
        <w:fldChar w:fldCharType="separate"/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  <w:bookmarkEnd w:id="12"/>
      <w:r w:rsidR="00C9704E" w:rsidRPr="009615C0">
        <w:rPr>
          <w:rFonts w:ascii="Calibri" w:hAnsi="Calibri" w:cs="Calibri"/>
          <w:sz w:val="28"/>
          <w:szCs w:val="28"/>
        </w:rPr>
        <w:t xml:space="preserve"> </w:t>
      </w:r>
      <w:r w:rsidR="00E72B23" w:rsidRPr="009615C0">
        <w:rPr>
          <w:rFonts w:ascii="Calibri" w:hAnsi="Calibri" w:cs="Calibri"/>
          <w:sz w:val="18"/>
          <w:szCs w:val="18"/>
        </w:rPr>
        <w:t>Tel:</w:t>
      </w:r>
      <w:r w:rsidR="00E72B23" w:rsidRPr="009615C0">
        <w:rPr>
          <w:rFonts w:ascii="Calibri" w:hAnsi="Calibri" w:cs="Calibri"/>
          <w:sz w:val="28"/>
          <w:szCs w:val="28"/>
        </w:rPr>
        <w:t xml:space="preserve"> </w:t>
      </w:r>
      <w:r w:rsidR="00E72B23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E72B23"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E72B23" w:rsidRPr="009615C0">
        <w:rPr>
          <w:rFonts w:ascii="Calibri" w:hAnsi="Calibri" w:cs="Calibri"/>
          <w:sz w:val="28"/>
          <w:szCs w:val="28"/>
        </w:rPr>
      </w:r>
      <w:r w:rsidR="00E72B23" w:rsidRPr="009615C0">
        <w:rPr>
          <w:rFonts w:ascii="Calibri" w:hAnsi="Calibri" w:cs="Calibri"/>
          <w:sz w:val="28"/>
          <w:szCs w:val="28"/>
        </w:rPr>
        <w:fldChar w:fldCharType="separate"/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Pr="009615C0">
        <w:rPr>
          <w:rFonts w:ascii="Calibri" w:hAnsi="Calibri" w:cs="Calibri"/>
          <w:sz w:val="28"/>
          <w:szCs w:val="28"/>
        </w:rPr>
        <w:t> </w:t>
      </w:r>
      <w:r w:rsidR="00E72B23" w:rsidRPr="009615C0">
        <w:rPr>
          <w:rFonts w:ascii="Calibri" w:hAnsi="Calibri" w:cs="Calibri"/>
          <w:sz w:val="28"/>
          <w:szCs w:val="28"/>
        </w:rPr>
        <w:fldChar w:fldCharType="end"/>
      </w:r>
      <w:bookmarkEnd w:id="13"/>
    </w:p>
    <w:p w:rsidR="00DE55B4" w:rsidRPr="009615C0" w:rsidRDefault="00DE55B4" w:rsidP="00F53E03">
      <w:pPr>
        <w:tabs>
          <w:tab w:val="left" w:pos="3402"/>
        </w:tabs>
        <w:spacing w:after="120"/>
        <w:rPr>
          <w:rFonts w:ascii="Calibri" w:hAnsi="Calibri" w:cs="Calibri"/>
          <w:b/>
        </w:rPr>
      </w:pPr>
      <w:r w:rsidRPr="009615C0">
        <w:rPr>
          <w:rFonts w:ascii="Calibri" w:hAnsi="Calibri" w:cs="Calibri"/>
          <w:b/>
        </w:rPr>
        <w:t xml:space="preserve">                  </w:t>
      </w:r>
      <w:r w:rsidRPr="00E40C3E">
        <w:rPr>
          <w:rFonts w:ascii="Calibri" w:hAnsi="Calibri" w:cs="Calibri"/>
          <w:b/>
        </w:rPr>
        <w:t>Der OV / BV</w:t>
      </w:r>
    </w:p>
    <w:p w:rsidR="00F53E03" w:rsidRPr="00C41E0B" w:rsidRDefault="00F53E03" w:rsidP="00F53E03">
      <w:pPr>
        <w:framePr w:w="7591" w:h="409" w:hSpace="141" w:wrap="around" w:vAnchor="text" w:hAnchor="page" w:x="3484" w:y="4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 w:rsidRPr="009615C0">
        <w:t xml:space="preserve"> </w:t>
      </w:r>
      <w:r w:rsidRPr="009615C0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9615C0">
        <w:rPr>
          <w:sz w:val="28"/>
          <w:szCs w:val="28"/>
        </w:rPr>
        <w:instrText xml:space="preserve"> FORMTEXT </w:instrText>
      </w:r>
      <w:r w:rsidRPr="009615C0">
        <w:rPr>
          <w:sz w:val="28"/>
          <w:szCs w:val="28"/>
        </w:rPr>
      </w:r>
      <w:r w:rsidRPr="009615C0">
        <w:rPr>
          <w:sz w:val="28"/>
          <w:szCs w:val="28"/>
        </w:rPr>
        <w:fldChar w:fldCharType="separate"/>
      </w:r>
      <w:r w:rsidRPr="009615C0">
        <w:rPr>
          <w:noProof/>
          <w:sz w:val="28"/>
          <w:szCs w:val="28"/>
        </w:rPr>
        <w:t> </w:t>
      </w:r>
      <w:r w:rsidRPr="009615C0">
        <w:rPr>
          <w:noProof/>
          <w:sz w:val="28"/>
          <w:szCs w:val="28"/>
        </w:rPr>
        <w:t> </w:t>
      </w:r>
      <w:r w:rsidRPr="009615C0">
        <w:rPr>
          <w:noProof/>
          <w:sz w:val="28"/>
          <w:szCs w:val="28"/>
        </w:rPr>
        <w:t> </w:t>
      </w:r>
      <w:r w:rsidRPr="009615C0">
        <w:rPr>
          <w:noProof/>
          <w:sz w:val="28"/>
          <w:szCs w:val="28"/>
        </w:rPr>
        <w:t> </w:t>
      </w:r>
      <w:r w:rsidRPr="009615C0">
        <w:rPr>
          <w:noProof/>
          <w:sz w:val="28"/>
          <w:szCs w:val="28"/>
        </w:rPr>
        <w:t> </w:t>
      </w:r>
      <w:r w:rsidRPr="009615C0">
        <w:rPr>
          <w:sz w:val="28"/>
          <w:szCs w:val="28"/>
        </w:rPr>
        <w:fldChar w:fldCharType="end"/>
      </w:r>
      <w:bookmarkEnd w:id="14"/>
    </w:p>
    <w:p w:rsidR="00E72B23" w:rsidRDefault="00DE55B4" w:rsidP="00F53E03">
      <w:pPr>
        <w:tabs>
          <w:tab w:val="left" w:pos="3402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v</w:t>
      </w:r>
      <w:r w:rsidR="00E72B23">
        <w:rPr>
          <w:rFonts w:ascii="Calibri" w:hAnsi="Calibri" w:cs="Calibri"/>
          <w:b/>
        </w:rPr>
        <w:t>erantw. Funktionär</w:t>
      </w:r>
    </w:p>
    <w:p w:rsidR="00E571B4" w:rsidRDefault="00E72B23" w:rsidP="00F53E03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</w:t>
      </w:r>
      <w:r w:rsidR="00DE55B4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E-Mail                                                                            </w:t>
      </w:r>
    </w:p>
    <w:p w:rsidR="00A8764E" w:rsidRDefault="00DE55B4" w:rsidP="00574011">
      <w:pPr>
        <w:framePr w:w="10267" w:h="433" w:hSpace="141" w:wrap="around" w:vAnchor="text" w:hAnchor="page" w:x="820" w:y="6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color w:val="FF0000"/>
        </w:rPr>
      </w:pPr>
      <w:r w:rsidRPr="0014230C">
        <w:rPr>
          <w:rFonts w:ascii="Calibri" w:hAnsi="Calibri" w:cs="Calibri"/>
          <w:b/>
          <w:color w:val="FF0000"/>
        </w:rPr>
        <w:t>Ohne Rückantwort</w:t>
      </w:r>
      <w:r w:rsidR="00E05ADD" w:rsidRPr="0014230C">
        <w:rPr>
          <w:rFonts w:ascii="Calibri" w:hAnsi="Calibri" w:cs="Calibri"/>
          <w:b/>
          <w:color w:val="FF0000"/>
        </w:rPr>
        <w:t xml:space="preserve"> oder Rückruf der </w:t>
      </w:r>
      <w:r w:rsidR="00BF69FA" w:rsidRPr="0014230C">
        <w:rPr>
          <w:rFonts w:ascii="Calibri" w:hAnsi="Calibri" w:cs="Calibri"/>
          <w:b/>
          <w:color w:val="FF0000"/>
        </w:rPr>
        <w:t>TURNIER</w:t>
      </w:r>
      <w:r w:rsidR="00E05ADD" w:rsidRPr="0014230C">
        <w:rPr>
          <w:rFonts w:ascii="Calibri" w:hAnsi="Calibri" w:cs="Calibri"/>
          <w:b/>
          <w:color w:val="FF0000"/>
        </w:rPr>
        <w:t>ORGA</w:t>
      </w:r>
      <w:r w:rsidR="000C45EC" w:rsidRPr="0014230C">
        <w:rPr>
          <w:rFonts w:ascii="Calibri" w:hAnsi="Calibri" w:cs="Calibri"/>
          <w:b/>
          <w:color w:val="FF0000"/>
        </w:rPr>
        <w:t xml:space="preserve">NISATION </w:t>
      </w:r>
      <w:r w:rsidRPr="0014230C">
        <w:rPr>
          <w:rFonts w:ascii="Calibri" w:hAnsi="Calibri" w:cs="Calibri"/>
          <w:b/>
          <w:color w:val="FF0000"/>
        </w:rPr>
        <w:t xml:space="preserve">ist der </w:t>
      </w:r>
      <w:r w:rsidR="00BF69FA" w:rsidRPr="0014230C">
        <w:rPr>
          <w:rFonts w:ascii="Calibri" w:hAnsi="Calibri" w:cs="Calibri"/>
          <w:b/>
          <w:color w:val="FF0000"/>
        </w:rPr>
        <w:t xml:space="preserve">Wunschtermin </w:t>
      </w:r>
      <w:r w:rsidRPr="0014230C">
        <w:rPr>
          <w:rFonts w:ascii="Calibri" w:hAnsi="Calibri" w:cs="Calibri"/>
          <w:b/>
          <w:color w:val="FF0000"/>
        </w:rPr>
        <w:t>bestätigt</w:t>
      </w:r>
      <w:r w:rsidR="00F53E03" w:rsidRPr="0014230C">
        <w:rPr>
          <w:rFonts w:ascii="Calibri" w:hAnsi="Calibri" w:cs="Calibri"/>
          <w:b/>
          <w:color w:val="FF0000"/>
        </w:rPr>
        <w:t>.</w:t>
      </w:r>
      <w:r w:rsidR="0014230C" w:rsidRPr="0014230C">
        <w:rPr>
          <w:rFonts w:ascii="Calibri" w:hAnsi="Calibri" w:cs="Calibri"/>
          <w:b/>
          <w:color w:val="FF0000"/>
        </w:rPr>
        <w:t xml:space="preserve"> </w:t>
      </w:r>
    </w:p>
    <w:p w:rsidR="00574011" w:rsidRPr="0014230C" w:rsidRDefault="0014230C" w:rsidP="00574011">
      <w:pPr>
        <w:framePr w:w="10267" w:h="433" w:hSpace="141" w:wrap="around" w:vAnchor="text" w:hAnchor="page" w:x="820" w:y="6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color w:val="FF0000"/>
        </w:rPr>
      </w:pPr>
      <w:r w:rsidRPr="0014230C">
        <w:rPr>
          <w:rFonts w:ascii="Calibri" w:hAnsi="Calibri" w:cs="Calibri"/>
          <w:b/>
          <w:color w:val="FF0000"/>
        </w:rPr>
        <w:t>Bitte unbedingt eine E-Mailadresse anführen!!!!</w:t>
      </w:r>
    </w:p>
    <w:p w:rsidR="00E05ADD" w:rsidRPr="00BF69FA" w:rsidRDefault="00BF69FA" w:rsidP="00E05ADD">
      <w:pPr>
        <w:rPr>
          <w:rFonts w:ascii="Calibri" w:hAnsi="Calibri" w:cs="Calibri"/>
          <w:b/>
        </w:rPr>
      </w:pPr>
      <w:bookmarkStart w:id="15" w:name="Text38"/>
      <w:r w:rsidRPr="00BF69FA">
        <w:rPr>
          <w:rFonts w:ascii="Calibri" w:hAnsi="Calibri" w:cs="Calibri"/>
          <w:b/>
        </w:rPr>
        <w:t xml:space="preserve">An sonst </w:t>
      </w:r>
      <w:r w:rsidR="00A8764E">
        <w:rPr>
          <w:rFonts w:ascii="Calibri" w:hAnsi="Calibri" w:cs="Calibri"/>
          <w:b/>
        </w:rPr>
        <w:t xml:space="preserve">wird </w:t>
      </w:r>
      <w:r w:rsidR="001D463E" w:rsidRPr="00BF69FA">
        <w:rPr>
          <w:rFonts w:ascii="Calibri" w:hAnsi="Calibri" w:cs="Calibri"/>
          <w:b/>
        </w:rPr>
        <w:t xml:space="preserve">Termin bestätigt </w:t>
      </w:r>
      <w:r w:rsidRPr="00BF69FA">
        <w:rPr>
          <w:rFonts w:ascii="Calibri" w:hAnsi="Calibri" w:cs="Calibri"/>
          <w:b/>
        </w:rPr>
        <w:t xml:space="preserve">per Internet </w:t>
      </w:r>
      <w:r w:rsidR="001D463E" w:rsidRPr="00BF69FA">
        <w:rPr>
          <w:rFonts w:ascii="Calibri" w:hAnsi="Calibri" w:cs="Calibri"/>
          <w:b/>
        </w:rPr>
        <w:t xml:space="preserve">für: 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instrText xml:space="preserve"> FORMTEXT </w:instrTex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separate"/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end"/>
      </w:r>
      <w:bookmarkEnd w:id="15"/>
      <w:r w:rsidR="00E05ADD" w:rsidRPr="00E200BF">
        <w:rPr>
          <w:rFonts w:ascii="Calibri" w:hAnsi="Calibri" w:cs="Calibri"/>
          <w:b/>
          <w:color w:val="FF0000"/>
        </w:rPr>
        <w:t xml:space="preserve"> </w:t>
      </w:r>
      <w:bookmarkStart w:id="16" w:name="Text37"/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instrText xml:space="preserve"> FORMTEXT </w:instrText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separate"/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end"/>
      </w:r>
      <w:bookmarkEnd w:id="16"/>
      <w:r w:rsidR="00E05ADD" w:rsidRPr="00BF69FA">
        <w:rPr>
          <w:rFonts w:ascii="Calibri" w:hAnsi="Calibri" w:cs="Calibri"/>
          <w:b/>
        </w:rPr>
        <w:t xml:space="preserve"> Uhr</w:t>
      </w:r>
    </w:p>
    <w:p w:rsidR="001D463E" w:rsidRPr="00980CB8" w:rsidRDefault="00EB6BEF" w:rsidP="00E05ADD">
      <w:pPr>
        <w:rPr>
          <w:rFonts w:ascii="Calibri" w:hAnsi="Calibri" w:cs="Calibri"/>
          <w:b/>
          <w:sz w:val="22"/>
          <w:szCs w:val="22"/>
        </w:rPr>
      </w:pPr>
      <w:r w:rsidRPr="00980CB8">
        <w:rPr>
          <w:rFonts w:ascii="Calibri" w:hAnsi="Calibri" w:cs="Calibri"/>
          <w:b/>
          <w:sz w:val="22"/>
          <w:szCs w:val="22"/>
        </w:rPr>
        <w:t xml:space="preserve">Es gilt die ÖKB - Ausschreibung.       </w:t>
      </w:r>
      <w:r w:rsidR="001D463E" w:rsidRPr="00980CB8">
        <w:rPr>
          <w:rFonts w:ascii="Calibri" w:hAnsi="Calibri" w:cs="Calibri"/>
          <w:b/>
          <w:sz w:val="22"/>
          <w:szCs w:val="22"/>
        </w:rPr>
        <w:t>Folgende Teiln</w:t>
      </w:r>
      <w:r w:rsidRPr="00980CB8">
        <w:rPr>
          <w:rFonts w:ascii="Calibri" w:hAnsi="Calibri" w:cs="Calibri"/>
          <w:b/>
          <w:sz w:val="22"/>
          <w:szCs w:val="22"/>
        </w:rPr>
        <w:t>ehmer</w:t>
      </w:r>
      <w:r w:rsidR="001D463E" w:rsidRPr="00980CB8">
        <w:rPr>
          <w:rFonts w:ascii="Calibri" w:hAnsi="Calibri" w:cs="Calibri"/>
          <w:b/>
          <w:sz w:val="22"/>
          <w:szCs w:val="22"/>
        </w:rPr>
        <w:t xml:space="preserve"> werden </w:t>
      </w:r>
      <w:r w:rsidR="000C45EC" w:rsidRPr="00980CB8">
        <w:rPr>
          <w:rFonts w:ascii="Calibri" w:hAnsi="Calibri" w:cs="Calibri"/>
          <w:b/>
          <w:sz w:val="22"/>
          <w:szCs w:val="22"/>
        </w:rPr>
        <w:t>eine ½ Stunde vor Termin erwartet: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772"/>
        <w:gridCol w:w="3968"/>
        <w:gridCol w:w="1135"/>
        <w:gridCol w:w="993"/>
        <w:gridCol w:w="803"/>
        <w:gridCol w:w="1187"/>
      </w:tblGrid>
      <w:tr w:rsidR="008B4815" w:rsidRPr="00A8764E" w:rsidTr="00EF473A">
        <w:tc>
          <w:tcPr>
            <w:tcW w:w="709" w:type="pct"/>
            <w:tcBorders>
              <w:bottom w:val="single" w:sz="4" w:space="0" w:color="auto"/>
            </w:tcBorders>
            <w:shd w:val="clear" w:color="auto" w:fill="D9D9D9"/>
          </w:tcPr>
          <w:p w:rsidR="00574011" w:rsidRPr="00EF473A" w:rsidRDefault="00574011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Wunsch-</w:t>
            </w:r>
          </w:p>
          <w:p w:rsidR="00574011" w:rsidRPr="00EF473A" w:rsidRDefault="00574011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9D9D9"/>
          </w:tcPr>
          <w:p w:rsidR="00776C0D" w:rsidRPr="00EF473A" w:rsidRDefault="00340EF0" w:rsidP="00E200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Sport</w:t>
            </w:r>
          </w:p>
          <w:p w:rsidR="00776C0D" w:rsidRPr="00EF473A" w:rsidRDefault="00340EF0" w:rsidP="00E200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Art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/>
          </w:tcPr>
          <w:p w:rsidR="00574011" w:rsidRPr="00EF473A" w:rsidRDefault="00BE1E31" w:rsidP="0057401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Zuname u Vorname</w:t>
            </w:r>
            <w:r w:rsidR="00766682" w:rsidRPr="00EF473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4230C" w:rsidRPr="00EF473A">
              <w:rPr>
                <w:rFonts w:ascii="Calibri" w:hAnsi="Calibri" w:cs="Calibri"/>
                <w:sz w:val="20"/>
                <w:szCs w:val="20"/>
              </w:rPr>
              <w:t>(bei Bezirksmeldung</w:t>
            </w:r>
          </w:p>
          <w:p w:rsidR="000318EE" w:rsidRPr="00EF473A" w:rsidRDefault="0014230C" w:rsidP="00F451E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 xml:space="preserve">                                       auch den OV anführen)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14230C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Jahr-</w:t>
            </w:r>
          </w:p>
          <w:p w:rsidR="0014230C" w:rsidRPr="00EF473A" w:rsidRDefault="0014230C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gang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3379F5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Klasse</w:t>
            </w:r>
          </w:p>
          <w:p w:rsidR="00144FED" w:rsidRPr="00EF473A" w:rsidRDefault="00144FE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Einzel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3379F5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Teiln</w:t>
            </w:r>
          </w:p>
          <w:p w:rsidR="003379F5" w:rsidRPr="00EF473A" w:rsidRDefault="00F451E0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MS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/>
          </w:tcPr>
          <w:p w:rsidR="00776C0D" w:rsidRPr="00EF473A" w:rsidRDefault="00776C0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 xml:space="preserve">Ms </w:t>
            </w:r>
          </w:p>
          <w:p w:rsidR="00776C0D" w:rsidRPr="00EF473A" w:rsidRDefault="00776C0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Nr.</w:t>
            </w:r>
          </w:p>
        </w:tc>
      </w:tr>
      <w:bookmarkStart w:id="17" w:name="Dropdown13"/>
      <w:tr w:rsidR="006653B7" w:rsidRPr="00A8764E" w:rsidTr="00E22DB4"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7"/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8"/>
            <w:r w:rsidRPr="00EF473A">
              <w:rPr>
                <w:rFonts w:ascii="Calibri" w:hAnsi="Calibri" w:cs="Calibri"/>
              </w:rPr>
              <w:t xml:space="preserve"> h</w:t>
            </w:r>
          </w:p>
        </w:tc>
        <w:bookmarkStart w:id="19" w:name="Dropdown10"/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3875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1922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0"/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1"/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</w:r>
            <w:r w:rsidR="005951A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="005951A3">
              <w:rPr>
                <w:rFonts w:ascii="Calibri" w:hAnsi="Calibri" w:cs="Calibri"/>
                <w:color w:val="002060"/>
              </w:rPr>
            </w:r>
            <w:r w:rsidR="005951A3">
              <w:rPr>
                <w:rFonts w:ascii="Calibri" w:hAnsi="Calibri" w:cs="Calibri"/>
                <w:color w:val="002060"/>
              </w:rPr>
              <w:fldChar w:fldCharType="separate"/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 w:rsidR="005951A3">
              <w:rPr>
                <w:rFonts w:ascii="Calibri" w:hAnsi="Calibri" w:cs="Calibri"/>
              </w:rPr>
            </w:r>
            <w:r w:rsidR="005951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C79E2" w:rsidRPr="00A8764E" w:rsidTr="002C79E2">
        <w:tc>
          <w:tcPr>
            <w:tcW w:w="5000" w:type="pct"/>
            <w:gridSpan w:val="7"/>
            <w:shd w:val="clear" w:color="auto" w:fill="auto"/>
          </w:tcPr>
          <w:p w:rsidR="002C79E2" w:rsidRPr="002C79E2" w:rsidRDefault="002C79E2" w:rsidP="002C79E2">
            <w:pPr>
              <w:rPr>
                <w:rFonts w:ascii="Calibri" w:hAnsi="Calibri" w:cs="Calibri"/>
                <w:sz w:val="20"/>
                <w:szCs w:val="20"/>
              </w:rPr>
            </w:pP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Ergebnisse werden nur mehr an die angegebene Internetadresse oder an den Bez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irkss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portreferenten versendet!  3 Tage nach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Turnierende ist die Ergebnisliste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auch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 xml:space="preserve"> im Internet unter – </w:t>
            </w:r>
            <w:r w:rsidRPr="002C79E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ökb.steiermark.at – Sport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 xml:space="preserve"> – abrufbar.</w:t>
            </w:r>
          </w:p>
        </w:tc>
      </w:tr>
    </w:tbl>
    <w:p w:rsidR="004637D7" w:rsidRPr="00C41E0B" w:rsidRDefault="004637D7" w:rsidP="002C79E2">
      <w:pPr>
        <w:jc w:val="center"/>
        <w:rPr>
          <w:rFonts w:ascii="Calibri" w:hAnsi="Calibri" w:cs="Calibri"/>
          <w:b/>
          <w:sz w:val="20"/>
          <w:szCs w:val="20"/>
        </w:rPr>
      </w:pPr>
    </w:p>
    <w:sectPr w:rsidR="004637D7" w:rsidRPr="00C41E0B" w:rsidSect="00F53E03">
      <w:head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A3" w:rsidRDefault="005951A3">
      <w:r>
        <w:separator/>
      </w:r>
    </w:p>
  </w:endnote>
  <w:endnote w:type="continuationSeparator" w:id="0">
    <w:p w:rsidR="005951A3" w:rsidRDefault="005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A3" w:rsidRDefault="005951A3">
      <w:r>
        <w:separator/>
      </w:r>
    </w:p>
  </w:footnote>
  <w:footnote w:type="continuationSeparator" w:id="0">
    <w:p w:rsidR="005951A3" w:rsidRDefault="0059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C0" w:rsidRPr="00EF473A" w:rsidRDefault="0049743D" w:rsidP="009E337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7F7F7F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6035675</wp:posOffset>
          </wp:positionH>
          <wp:positionV relativeFrom="paragraph">
            <wp:posOffset>24130</wp:posOffset>
          </wp:positionV>
          <wp:extent cx="487680" cy="544830"/>
          <wp:effectExtent l="0" t="0" r="7620" b="7620"/>
          <wp:wrapThrough wrapText="bothSides">
            <wp:wrapPolygon edited="0">
              <wp:start x="0" y="0"/>
              <wp:lineTo x="0" y="21147"/>
              <wp:lineTo x="21094" y="21147"/>
              <wp:lineTo x="21094" y="0"/>
              <wp:lineTo x="0" y="0"/>
            </wp:wrapPolygon>
          </wp:wrapThrough>
          <wp:docPr id="2" name="Grafik 0" descr="3-SpEZ Verdie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3-SpEZ Verdien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24130</wp:posOffset>
          </wp:positionV>
          <wp:extent cx="948690" cy="323215"/>
          <wp:effectExtent l="0" t="0" r="3810" b="635"/>
          <wp:wrapThrough wrapText="bothSides">
            <wp:wrapPolygon edited="0">
              <wp:start x="0" y="0"/>
              <wp:lineTo x="0" y="20369"/>
              <wp:lineTo x="21253" y="20369"/>
              <wp:lineTo x="21253" y="0"/>
              <wp:lineTo x="0" y="0"/>
            </wp:wrapPolygon>
          </wp:wrapThrough>
          <wp:docPr id="1" name="Bild 6" descr="ÖKB Logo Stmk 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ÖKB Logo Stmk 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C0" w:rsidRPr="00EF473A">
      <w:rPr>
        <w:rFonts w:ascii="Arial" w:hAnsi="Arial" w:cs="Arial"/>
        <w:b/>
        <w:color w:val="7F7F7F"/>
        <w:sz w:val="32"/>
        <w:szCs w:val="32"/>
      </w:rPr>
      <w:t xml:space="preserve">          </w:t>
    </w:r>
    <w:r w:rsidR="00F47EC0" w:rsidRPr="00EF473A">
      <w:rPr>
        <w:rFonts w:ascii="Arial" w:hAnsi="Arial" w:cs="Arial"/>
        <w:b/>
        <w:color w:val="7F7F7F"/>
        <w:sz w:val="36"/>
        <w:szCs w:val="36"/>
      </w:rPr>
      <w:t>ANMELDUNG  für  SPORTTEILNEHMER</w:t>
    </w:r>
  </w:p>
  <w:p w:rsidR="00F47EC0" w:rsidRDefault="00F47EC0" w:rsidP="007F1CD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 Black" w:hAnsi="Arial Black" w:cs="Arial"/>
        <w:color w:val="999999"/>
        <w:sz w:val="38"/>
        <w:szCs w:val="38"/>
      </w:rPr>
    </w:pPr>
    <w:r w:rsidRPr="00EF473A">
      <w:rPr>
        <w:rFonts w:ascii="Arial" w:hAnsi="Arial" w:cs="Arial"/>
        <w:color w:val="333333"/>
      </w:rPr>
      <w:t xml:space="preserve">LANDESVERBAND STEIERMARK  </w:t>
    </w:r>
    <w:r w:rsidRPr="007F1CD7">
      <w:rPr>
        <w:rFonts w:ascii="Arial Black" w:hAnsi="Arial Black" w:cs="Arial"/>
        <w:color w:val="999999"/>
        <w:sz w:val="38"/>
        <w:szCs w:val="38"/>
      </w:rPr>
      <w:t>LANDESSPORTREFERAT</w:t>
    </w:r>
  </w:p>
  <w:p w:rsidR="00F47EC0" w:rsidRDefault="00F47EC0" w:rsidP="007A578E">
    <w:pPr>
      <w:pStyle w:val="Kopfzeile"/>
      <w:tabs>
        <w:tab w:val="clear" w:pos="4536"/>
        <w:tab w:val="clear" w:pos="9072"/>
        <w:tab w:val="left" w:pos="82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B9"/>
    <w:multiLevelType w:val="hybridMultilevel"/>
    <w:tmpl w:val="AD16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C02FF"/>
    <w:multiLevelType w:val="hybridMultilevel"/>
    <w:tmpl w:val="3BAA72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B35C07"/>
    <w:multiLevelType w:val="hybridMultilevel"/>
    <w:tmpl w:val="FC82A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606D"/>
    <w:multiLevelType w:val="hybridMultilevel"/>
    <w:tmpl w:val="B8B821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14852"/>
    <w:multiLevelType w:val="hybridMultilevel"/>
    <w:tmpl w:val="4CE8DE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2A0173"/>
    <w:multiLevelType w:val="hybridMultilevel"/>
    <w:tmpl w:val="090A0D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3D2322"/>
    <w:multiLevelType w:val="hybridMultilevel"/>
    <w:tmpl w:val="59CC715E"/>
    <w:lvl w:ilvl="0" w:tplc="7CBE28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D"/>
    <w:rsid w:val="00005214"/>
    <w:rsid w:val="00007D87"/>
    <w:rsid w:val="00011642"/>
    <w:rsid w:val="000128A0"/>
    <w:rsid w:val="00012E0C"/>
    <w:rsid w:val="000151DC"/>
    <w:rsid w:val="0001647C"/>
    <w:rsid w:val="00020DC7"/>
    <w:rsid w:val="00031766"/>
    <w:rsid w:val="000318EE"/>
    <w:rsid w:val="00032AE7"/>
    <w:rsid w:val="00033DDA"/>
    <w:rsid w:val="0004142A"/>
    <w:rsid w:val="000912F2"/>
    <w:rsid w:val="00092DD3"/>
    <w:rsid w:val="000947F0"/>
    <w:rsid w:val="000A1561"/>
    <w:rsid w:val="000A1882"/>
    <w:rsid w:val="000A251C"/>
    <w:rsid w:val="000A3BAF"/>
    <w:rsid w:val="000C2BAA"/>
    <w:rsid w:val="000C45EC"/>
    <w:rsid w:val="000C49F8"/>
    <w:rsid w:val="000D0185"/>
    <w:rsid w:val="000F0610"/>
    <w:rsid w:val="00123C68"/>
    <w:rsid w:val="00126A87"/>
    <w:rsid w:val="0014230C"/>
    <w:rsid w:val="00144FED"/>
    <w:rsid w:val="001531F7"/>
    <w:rsid w:val="00165CF4"/>
    <w:rsid w:val="001868B7"/>
    <w:rsid w:val="001959FF"/>
    <w:rsid w:val="001A277B"/>
    <w:rsid w:val="001A5EF8"/>
    <w:rsid w:val="001C1014"/>
    <w:rsid w:val="001D0800"/>
    <w:rsid w:val="001D452B"/>
    <w:rsid w:val="001D463E"/>
    <w:rsid w:val="002027D8"/>
    <w:rsid w:val="00204EEB"/>
    <w:rsid w:val="0021605F"/>
    <w:rsid w:val="00223505"/>
    <w:rsid w:val="00227299"/>
    <w:rsid w:val="00230592"/>
    <w:rsid w:val="00242CF0"/>
    <w:rsid w:val="00243D4C"/>
    <w:rsid w:val="002537EE"/>
    <w:rsid w:val="00282245"/>
    <w:rsid w:val="00290F71"/>
    <w:rsid w:val="002A00B4"/>
    <w:rsid w:val="002B52EC"/>
    <w:rsid w:val="002C79E2"/>
    <w:rsid w:val="002E45F5"/>
    <w:rsid w:val="002E4842"/>
    <w:rsid w:val="002E7879"/>
    <w:rsid w:val="002F5D3A"/>
    <w:rsid w:val="0030269A"/>
    <w:rsid w:val="003115AD"/>
    <w:rsid w:val="00333D14"/>
    <w:rsid w:val="003379F5"/>
    <w:rsid w:val="00340EF0"/>
    <w:rsid w:val="00345237"/>
    <w:rsid w:val="00347FD0"/>
    <w:rsid w:val="00350378"/>
    <w:rsid w:val="00363383"/>
    <w:rsid w:val="00364D3E"/>
    <w:rsid w:val="00371A53"/>
    <w:rsid w:val="00376B50"/>
    <w:rsid w:val="00385D7B"/>
    <w:rsid w:val="003875EE"/>
    <w:rsid w:val="00391E99"/>
    <w:rsid w:val="003A5E22"/>
    <w:rsid w:val="003B1E26"/>
    <w:rsid w:val="003C3BE3"/>
    <w:rsid w:val="003C769C"/>
    <w:rsid w:val="003D27BA"/>
    <w:rsid w:val="003D421A"/>
    <w:rsid w:val="003D7588"/>
    <w:rsid w:val="003E0EE4"/>
    <w:rsid w:val="003E49E2"/>
    <w:rsid w:val="003F3064"/>
    <w:rsid w:val="003F3D2B"/>
    <w:rsid w:val="00407C67"/>
    <w:rsid w:val="004256F5"/>
    <w:rsid w:val="00425E93"/>
    <w:rsid w:val="004312A6"/>
    <w:rsid w:val="00435D1E"/>
    <w:rsid w:val="00440F15"/>
    <w:rsid w:val="00441B27"/>
    <w:rsid w:val="00444AD9"/>
    <w:rsid w:val="004633AE"/>
    <w:rsid w:val="004637D7"/>
    <w:rsid w:val="0047103F"/>
    <w:rsid w:val="0047621F"/>
    <w:rsid w:val="00477175"/>
    <w:rsid w:val="00483AF7"/>
    <w:rsid w:val="00496190"/>
    <w:rsid w:val="0049743D"/>
    <w:rsid w:val="004B453C"/>
    <w:rsid w:val="004B6DDD"/>
    <w:rsid w:val="004C2484"/>
    <w:rsid w:val="004F1D1E"/>
    <w:rsid w:val="004F39CB"/>
    <w:rsid w:val="004F5AF1"/>
    <w:rsid w:val="00506776"/>
    <w:rsid w:val="00514DBC"/>
    <w:rsid w:val="00520194"/>
    <w:rsid w:val="00540742"/>
    <w:rsid w:val="00564C63"/>
    <w:rsid w:val="00566872"/>
    <w:rsid w:val="00574011"/>
    <w:rsid w:val="00574B18"/>
    <w:rsid w:val="00577257"/>
    <w:rsid w:val="0058710A"/>
    <w:rsid w:val="005910D8"/>
    <w:rsid w:val="00591795"/>
    <w:rsid w:val="005951A3"/>
    <w:rsid w:val="0059578E"/>
    <w:rsid w:val="005A52A3"/>
    <w:rsid w:val="005B6F58"/>
    <w:rsid w:val="005C492A"/>
    <w:rsid w:val="005C4E69"/>
    <w:rsid w:val="005D3DC1"/>
    <w:rsid w:val="005F06CD"/>
    <w:rsid w:val="005F54F2"/>
    <w:rsid w:val="006149F7"/>
    <w:rsid w:val="006379D8"/>
    <w:rsid w:val="00650535"/>
    <w:rsid w:val="006555AE"/>
    <w:rsid w:val="006653B7"/>
    <w:rsid w:val="00680BEE"/>
    <w:rsid w:val="00691914"/>
    <w:rsid w:val="006A1FA5"/>
    <w:rsid w:val="006A2344"/>
    <w:rsid w:val="006A7889"/>
    <w:rsid w:val="006C6FE2"/>
    <w:rsid w:val="006D391F"/>
    <w:rsid w:val="006D5CDE"/>
    <w:rsid w:val="006F2585"/>
    <w:rsid w:val="00710AB7"/>
    <w:rsid w:val="007238AD"/>
    <w:rsid w:val="0073622D"/>
    <w:rsid w:val="007511F4"/>
    <w:rsid w:val="0075152E"/>
    <w:rsid w:val="00756933"/>
    <w:rsid w:val="0076473F"/>
    <w:rsid w:val="007650F7"/>
    <w:rsid w:val="00766682"/>
    <w:rsid w:val="00774573"/>
    <w:rsid w:val="00776C0D"/>
    <w:rsid w:val="007823BC"/>
    <w:rsid w:val="00782614"/>
    <w:rsid w:val="007836BF"/>
    <w:rsid w:val="00790427"/>
    <w:rsid w:val="007A1354"/>
    <w:rsid w:val="007A578E"/>
    <w:rsid w:val="007A5DAD"/>
    <w:rsid w:val="007B3BA8"/>
    <w:rsid w:val="007C0B96"/>
    <w:rsid w:val="007C2C01"/>
    <w:rsid w:val="007C64D1"/>
    <w:rsid w:val="007E58DB"/>
    <w:rsid w:val="007F1CD7"/>
    <w:rsid w:val="00801010"/>
    <w:rsid w:val="00831090"/>
    <w:rsid w:val="008373E5"/>
    <w:rsid w:val="00844436"/>
    <w:rsid w:val="00856605"/>
    <w:rsid w:val="00861995"/>
    <w:rsid w:val="00865D98"/>
    <w:rsid w:val="00873D31"/>
    <w:rsid w:val="00892B6D"/>
    <w:rsid w:val="008A4AD0"/>
    <w:rsid w:val="008B4815"/>
    <w:rsid w:val="008B6D3D"/>
    <w:rsid w:val="008B77F8"/>
    <w:rsid w:val="008C1364"/>
    <w:rsid w:val="008D3686"/>
    <w:rsid w:val="008D386A"/>
    <w:rsid w:val="008D6C28"/>
    <w:rsid w:val="008D79D3"/>
    <w:rsid w:val="008E7D85"/>
    <w:rsid w:val="008F3945"/>
    <w:rsid w:val="008F6F0F"/>
    <w:rsid w:val="00907F68"/>
    <w:rsid w:val="00931EAE"/>
    <w:rsid w:val="00955C93"/>
    <w:rsid w:val="009615C0"/>
    <w:rsid w:val="0096181B"/>
    <w:rsid w:val="0096258C"/>
    <w:rsid w:val="00964052"/>
    <w:rsid w:val="0096407F"/>
    <w:rsid w:val="009808FE"/>
    <w:rsid w:val="00980CB8"/>
    <w:rsid w:val="009843F7"/>
    <w:rsid w:val="0099128C"/>
    <w:rsid w:val="00995209"/>
    <w:rsid w:val="00997C8B"/>
    <w:rsid w:val="009A07EB"/>
    <w:rsid w:val="009B0849"/>
    <w:rsid w:val="009B13EF"/>
    <w:rsid w:val="009B21F0"/>
    <w:rsid w:val="009C1B66"/>
    <w:rsid w:val="009C53DA"/>
    <w:rsid w:val="009E337F"/>
    <w:rsid w:val="00A12FD6"/>
    <w:rsid w:val="00A14658"/>
    <w:rsid w:val="00A31454"/>
    <w:rsid w:val="00A3488C"/>
    <w:rsid w:val="00A411B0"/>
    <w:rsid w:val="00A43022"/>
    <w:rsid w:val="00A44C2D"/>
    <w:rsid w:val="00A51265"/>
    <w:rsid w:val="00A51585"/>
    <w:rsid w:val="00A60A6F"/>
    <w:rsid w:val="00A63198"/>
    <w:rsid w:val="00A64D88"/>
    <w:rsid w:val="00A6712C"/>
    <w:rsid w:val="00A70EA0"/>
    <w:rsid w:val="00A8764E"/>
    <w:rsid w:val="00A900D4"/>
    <w:rsid w:val="00A9226F"/>
    <w:rsid w:val="00A926EC"/>
    <w:rsid w:val="00A95D65"/>
    <w:rsid w:val="00AB14B7"/>
    <w:rsid w:val="00AB2D99"/>
    <w:rsid w:val="00AC1050"/>
    <w:rsid w:val="00AC7D3A"/>
    <w:rsid w:val="00AD08A8"/>
    <w:rsid w:val="00AD2745"/>
    <w:rsid w:val="00AE303C"/>
    <w:rsid w:val="00AF590B"/>
    <w:rsid w:val="00B00922"/>
    <w:rsid w:val="00B04AD2"/>
    <w:rsid w:val="00B0643B"/>
    <w:rsid w:val="00B243BB"/>
    <w:rsid w:val="00B264BC"/>
    <w:rsid w:val="00B4231B"/>
    <w:rsid w:val="00B43EC9"/>
    <w:rsid w:val="00B43F52"/>
    <w:rsid w:val="00B44455"/>
    <w:rsid w:val="00B4522E"/>
    <w:rsid w:val="00B477D7"/>
    <w:rsid w:val="00B5052D"/>
    <w:rsid w:val="00B52D62"/>
    <w:rsid w:val="00B52E5E"/>
    <w:rsid w:val="00B54D06"/>
    <w:rsid w:val="00B71D19"/>
    <w:rsid w:val="00B748DB"/>
    <w:rsid w:val="00B826CB"/>
    <w:rsid w:val="00B86885"/>
    <w:rsid w:val="00B949FF"/>
    <w:rsid w:val="00BA306D"/>
    <w:rsid w:val="00BA3E49"/>
    <w:rsid w:val="00BB0172"/>
    <w:rsid w:val="00BB1092"/>
    <w:rsid w:val="00BD6A26"/>
    <w:rsid w:val="00BD7054"/>
    <w:rsid w:val="00BE1E31"/>
    <w:rsid w:val="00BE6898"/>
    <w:rsid w:val="00BE7916"/>
    <w:rsid w:val="00BF4BDC"/>
    <w:rsid w:val="00BF69FA"/>
    <w:rsid w:val="00C03852"/>
    <w:rsid w:val="00C058DD"/>
    <w:rsid w:val="00C0668E"/>
    <w:rsid w:val="00C07181"/>
    <w:rsid w:val="00C1599B"/>
    <w:rsid w:val="00C23CEA"/>
    <w:rsid w:val="00C25169"/>
    <w:rsid w:val="00C25DB8"/>
    <w:rsid w:val="00C304EC"/>
    <w:rsid w:val="00C343EA"/>
    <w:rsid w:val="00C350D6"/>
    <w:rsid w:val="00C362EA"/>
    <w:rsid w:val="00C41E0B"/>
    <w:rsid w:val="00C43CF3"/>
    <w:rsid w:val="00C51ACC"/>
    <w:rsid w:val="00C5696C"/>
    <w:rsid w:val="00C66593"/>
    <w:rsid w:val="00C81DFB"/>
    <w:rsid w:val="00C82937"/>
    <w:rsid w:val="00C8422A"/>
    <w:rsid w:val="00C852A0"/>
    <w:rsid w:val="00C90AD4"/>
    <w:rsid w:val="00C91018"/>
    <w:rsid w:val="00C96C41"/>
    <w:rsid w:val="00C9704E"/>
    <w:rsid w:val="00C97068"/>
    <w:rsid w:val="00CA14FE"/>
    <w:rsid w:val="00CA23C0"/>
    <w:rsid w:val="00CA2905"/>
    <w:rsid w:val="00CC3316"/>
    <w:rsid w:val="00CC6A16"/>
    <w:rsid w:val="00CC7505"/>
    <w:rsid w:val="00CD282B"/>
    <w:rsid w:val="00CD2C6A"/>
    <w:rsid w:val="00CD35C3"/>
    <w:rsid w:val="00CD4795"/>
    <w:rsid w:val="00CD5012"/>
    <w:rsid w:val="00CD6CCB"/>
    <w:rsid w:val="00CE7A63"/>
    <w:rsid w:val="00CF542B"/>
    <w:rsid w:val="00D27DBB"/>
    <w:rsid w:val="00D3431E"/>
    <w:rsid w:val="00D47F2C"/>
    <w:rsid w:val="00D510AD"/>
    <w:rsid w:val="00D51B45"/>
    <w:rsid w:val="00D52B27"/>
    <w:rsid w:val="00D61D9B"/>
    <w:rsid w:val="00D6377F"/>
    <w:rsid w:val="00D64C26"/>
    <w:rsid w:val="00D67BFD"/>
    <w:rsid w:val="00D73024"/>
    <w:rsid w:val="00D7316C"/>
    <w:rsid w:val="00D73A2B"/>
    <w:rsid w:val="00D8514C"/>
    <w:rsid w:val="00D90AEE"/>
    <w:rsid w:val="00D92B25"/>
    <w:rsid w:val="00D966C9"/>
    <w:rsid w:val="00DA5157"/>
    <w:rsid w:val="00DB2982"/>
    <w:rsid w:val="00DC0783"/>
    <w:rsid w:val="00DC1059"/>
    <w:rsid w:val="00DC1AA0"/>
    <w:rsid w:val="00DC2239"/>
    <w:rsid w:val="00DD3103"/>
    <w:rsid w:val="00DE1686"/>
    <w:rsid w:val="00DE2DA7"/>
    <w:rsid w:val="00DE55B4"/>
    <w:rsid w:val="00E05ADD"/>
    <w:rsid w:val="00E200BF"/>
    <w:rsid w:val="00E20F75"/>
    <w:rsid w:val="00E22DB4"/>
    <w:rsid w:val="00E32BFE"/>
    <w:rsid w:val="00E40C3E"/>
    <w:rsid w:val="00E571B4"/>
    <w:rsid w:val="00E6202C"/>
    <w:rsid w:val="00E72B23"/>
    <w:rsid w:val="00E732B3"/>
    <w:rsid w:val="00E82429"/>
    <w:rsid w:val="00E85E47"/>
    <w:rsid w:val="00E909A5"/>
    <w:rsid w:val="00E915F0"/>
    <w:rsid w:val="00E927CC"/>
    <w:rsid w:val="00E93214"/>
    <w:rsid w:val="00E939B6"/>
    <w:rsid w:val="00E94A14"/>
    <w:rsid w:val="00E9574A"/>
    <w:rsid w:val="00EB6BEF"/>
    <w:rsid w:val="00EC3A75"/>
    <w:rsid w:val="00EC47E5"/>
    <w:rsid w:val="00EC6D59"/>
    <w:rsid w:val="00EE013D"/>
    <w:rsid w:val="00EE19BE"/>
    <w:rsid w:val="00EE1E3B"/>
    <w:rsid w:val="00EE5221"/>
    <w:rsid w:val="00EE78D7"/>
    <w:rsid w:val="00EF473A"/>
    <w:rsid w:val="00EF61EE"/>
    <w:rsid w:val="00F3235F"/>
    <w:rsid w:val="00F34AB8"/>
    <w:rsid w:val="00F44CC3"/>
    <w:rsid w:val="00F451E0"/>
    <w:rsid w:val="00F47EC0"/>
    <w:rsid w:val="00F532BB"/>
    <w:rsid w:val="00F53E03"/>
    <w:rsid w:val="00F77631"/>
    <w:rsid w:val="00F87C3D"/>
    <w:rsid w:val="00F91055"/>
    <w:rsid w:val="00FB0279"/>
    <w:rsid w:val="00FB05A7"/>
    <w:rsid w:val="00FB3A48"/>
    <w:rsid w:val="00FC07B4"/>
    <w:rsid w:val="00FC27E9"/>
    <w:rsid w:val="00FE081F"/>
    <w:rsid w:val="00FE602D"/>
    <w:rsid w:val="00FF4152"/>
    <w:rsid w:val="00FF7BD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84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84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esktop\Neuer%20Ordner\Florian%20Hirsch%201\Desktop\&#214;KB%20ab%202012\SportproT%20pROGRAMM%20sTEINER\ANMELDUNG%20SPORTLER\ANMELDUNG%20Tn%20-%20PISTOLE%20GLO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930F-ECD0-47CA-9C07-FD87E796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Tn - PISTOLE GLOCK.dotx</Template>
  <TotalTime>0</TotalTime>
  <Pages>1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ZG+ZP</vt:lpstr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ZG+ZP</dc:title>
  <dc:subject>ÖKB-Sport</dc:subject>
  <dc:creator>Florian</dc:creator>
  <cp:lastModifiedBy>Klingenstein</cp:lastModifiedBy>
  <cp:revision>6</cp:revision>
  <cp:lastPrinted>2013-04-01T18:17:00Z</cp:lastPrinted>
  <dcterms:created xsi:type="dcterms:W3CDTF">2022-03-18T08:05:00Z</dcterms:created>
  <dcterms:modified xsi:type="dcterms:W3CDTF">2022-03-26T11:15:00Z</dcterms:modified>
</cp:coreProperties>
</file>